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6E" w:rsidRPr="00114637" w:rsidRDefault="00E04E6E" w:rsidP="00E20D10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708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74.5pt;height:138pt;visibility:visible">
            <v:imagedata r:id="rId5" o:title=""/>
          </v:shape>
        </w:pict>
      </w:r>
    </w:p>
    <w:p w:rsidR="00E04E6E" w:rsidRDefault="00E04E6E" w:rsidP="00E20D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3A86">
        <w:rPr>
          <w:rFonts w:ascii="Times New Roman" w:hAnsi="Times New Roman" w:cs="Times New Roman"/>
          <w:b/>
          <w:bCs/>
          <w:sz w:val="36"/>
          <w:szCs w:val="36"/>
        </w:rPr>
        <w:t xml:space="preserve">Уважаемые </w:t>
      </w:r>
      <w:r>
        <w:rPr>
          <w:rFonts w:ascii="Times New Roman" w:hAnsi="Times New Roman" w:cs="Times New Roman"/>
          <w:b/>
          <w:bCs/>
          <w:sz w:val="36"/>
          <w:szCs w:val="36"/>
        </w:rPr>
        <w:t>жители ст. Кирпильской</w:t>
      </w:r>
      <w:r w:rsidRPr="00773A86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E04E6E" w:rsidRDefault="00E04E6E" w:rsidP="00E20D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4E6E" w:rsidRDefault="00E04E6E" w:rsidP="00A750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AC1">
        <w:rPr>
          <w:rFonts w:ascii="Times New Roman" w:hAnsi="Times New Roman" w:cs="Times New Roman"/>
          <w:sz w:val="28"/>
          <w:szCs w:val="28"/>
        </w:rPr>
        <w:t xml:space="preserve">Администрация Кирпильского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жителей станицы о том, что 24 июня 2019 года в 10-00 состоится обсуждение дизайн-проекта </w:t>
      </w:r>
      <w:r w:rsidRPr="001515E5">
        <w:rPr>
          <w:rFonts w:ascii="Times New Roman" w:hAnsi="Times New Roman" w:cs="Times New Roman"/>
          <w:b/>
          <w:bCs/>
          <w:noProof/>
          <w:sz w:val="28"/>
          <w:szCs w:val="28"/>
        </w:rPr>
        <w:t>«Благоустройство общественной территории: «Парк: Краснодарский край, Усть-Лабинский р-н, с/п Кирпильское, ст. Кирпильская, ул. Красная»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5F2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4E6E" w:rsidRPr="00855236" w:rsidRDefault="00E04E6E" w:rsidP="00A750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Общественное обсуждение будет проводится в МКУК «КДЦ «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Кирпильский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Кирпильского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 по адресу: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ст. Кирпильская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Красная, 45</w:t>
      </w:r>
      <w:r w:rsidRPr="0085523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E04E6E" w:rsidRPr="005F2AFF" w:rsidRDefault="00E04E6E" w:rsidP="00F86E05">
      <w:pPr>
        <w:tabs>
          <w:tab w:val="left" w:leader="underscore" w:pos="10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E6E" w:rsidRPr="00F86E05" w:rsidRDefault="00E04E6E" w:rsidP="00F86E05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hAnsi="Times New Roman" w:cs="Times New Roman"/>
          <w:sz w:val="28"/>
          <w:szCs w:val="28"/>
        </w:rPr>
        <w:t>С 31  мая 2019 года по 21 июня 2019 года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6E05">
        <w:rPr>
          <w:rFonts w:ascii="Times New Roman" w:hAnsi="Times New Roman" w:cs="Times New Roman"/>
          <w:sz w:val="28"/>
          <w:szCs w:val="28"/>
        </w:rPr>
        <w:t>тся предложения и замечания по проекту.</w:t>
      </w:r>
    </w:p>
    <w:p w:rsidR="00E04E6E" w:rsidRPr="00F86E05" w:rsidRDefault="00E04E6E" w:rsidP="0054165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E05">
        <w:rPr>
          <w:rFonts w:ascii="Times New Roman" w:hAnsi="Times New Roman" w:cs="Times New Roman"/>
          <w:sz w:val="28"/>
          <w:szCs w:val="28"/>
          <w:u w:val="single"/>
        </w:rPr>
        <w:t>Приём предложений осуществляется:</w:t>
      </w:r>
    </w:p>
    <w:p w:rsidR="00E04E6E" w:rsidRPr="00F86E05" w:rsidRDefault="00E04E6E" w:rsidP="0054165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05">
        <w:rPr>
          <w:rFonts w:ascii="Times New Roman" w:hAnsi="Times New Roman" w:cs="Times New Roman"/>
          <w:sz w:val="28"/>
          <w:szCs w:val="28"/>
        </w:rPr>
        <w:t>нарочно по адресу: ст. Кирпильская, Усть-Лабинского района, ул. Советская, д. № 53,</w:t>
      </w:r>
      <w:r w:rsidRPr="00F86E05">
        <w:rPr>
          <w:rFonts w:ascii="Times New Roman" w:hAnsi="Times New Roman" w:cs="Times New Roman"/>
          <w:sz w:val="28"/>
          <w:szCs w:val="28"/>
          <w:lang w:eastAsia="ru-RU"/>
        </w:rPr>
        <w:t xml:space="preserve"> по рабочим дням с 8 ч. 00 мин. до 12 ч. 00 мин. и с 14 ч. 00 мин. до 16 ч. 00 мин., тел.: 8-86135-5-82-45</w:t>
      </w:r>
      <w:r w:rsidRPr="00F86E0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(кааб. Заместителя главы поселения)</w:t>
      </w:r>
    </w:p>
    <w:p w:rsidR="00E04E6E" w:rsidRDefault="00E04E6E" w:rsidP="0054165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05">
        <w:rPr>
          <w:rFonts w:ascii="Times New Roman" w:hAnsi="Times New Roman" w:cs="Times New Roman"/>
          <w:sz w:val="28"/>
          <w:szCs w:val="28"/>
        </w:rPr>
        <w:t xml:space="preserve">по электронной почте:  </w:t>
      </w:r>
      <w:r w:rsidRPr="00F86E05">
        <w:rPr>
          <w:rFonts w:ascii="Times New Roman" w:hAnsi="Times New Roman" w:cs="Times New Roman"/>
          <w:sz w:val="28"/>
          <w:szCs w:val="28"/>
          <w:lang w:val="en-US" w:eastAsia="ru-RU"/>
        </w:rPr>
        <w:t>Sp</w:t>
      </w:r>
      <w:r w:rsidRPr="00F86E0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86E05">
        <w:rPr>
          <w:rFonts w:ascii="Times New Roman" w:hAnsi="Times New Roman" w:cs="Times New Roman"/>
          <w:sz w:val="28"/>
          <w:szCs w:val="28"/>
          <w:lang w:val="en-US" w:eastAsia="ru-RU"/>
        </w:rPr>
        <w:t>Kirpil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86E05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F86E05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r w:rsidRPr="00F86E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86E0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F86E05">
        <w:rPr>
          <w:rFonts w:ascii="Times New Roman" w:hAnsi="Times New Roman" w:cs="Times New Roman"/>
          <w:sz w:val="28"/>
          <w:szCs w:val="28"/>
        </w:rPr>
        <w:t>; с соответствующей пометкой в теме письма;</w:t>
      </w:r>
    </w:p>
    <w:p w:rsidR="00E04E6E" w:rsidRPr="00F86E05" w:rsidRDefault="00E04E6E" w:rsidP="00A750A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4E6E" w:rsidRPr="00F86E05" w:rsidRDefault="00E04E6E" w:rsidP="00FA2B91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4E6E" w:rsidRPr="00F86E05" w:rsidRDefault="00E04E6E" w:rsidP="00E20D10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E04E6E" w:rsidRPr="00F86E05" w:rsidSect="00497D2A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7371"/>
    <w:multiLevelType w:val="hybridMultilevel"/>
    <w:tmpl w:val="F45C2D1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3" w:hanging="360"/>
      </w:pPr>
      <w:rPr>
        <w:rFonts w:ascii="Wingdings" w:hAnsi="Wingdings" w:cs="Wingdings" w:hint="default"/>
      </w:rPr>
    </w:lvl>
  </w:abstractNum>
  <w:abstractNum w:abstractNumId="1">
    <w:nsid w:val="19C96FB5"/>
    <w:multiLevelType w:val="multilevel"/>
    <w:tmpl w:val="7D4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496B"/>
    <w:multiLevelType w:val="hybridMultilevel"/>
    <w:tmpl w:val="BEFC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304764"/>
    <w:multiLevelType w:val="multilevel"/>
    <w:tmpl w:val="FFA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64CF6"/>
    <w:multiLevelType w:val="hybridMultilevel"/>
    <w:tmpl w:val="6B1EB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730D0618"/>
    <w:multiLevelType w:val="multilevel"/>
    <w:tmpl w:val="D78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AAE426B"/>
    <w:multiLevelType w:val="hybridMultilevel"/>
    <w:tmpl w:val="9A0C4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53E"/>
    <w:rsid w:val="000031F4"/>
    <w:rsid w:val="00011530"/>
    <w:rsid w:val="0004212E"/>
    <w:rsid w:val="000533E5"/>
    <w:rsid w:val="00114637"/>
    <w:rsid w:val="001430F0"/>
    <w:rsid w:val="001515E5"/>
    <w:rsid w:val="0018362B"/>
    <w:rsid w:val="001C6FDA"/>
    <w:rsid w:val="002A453B"/>
    <w:rsid w:val="002C7A7E"/>
    <w:rsid w:val="002D0C0C"/>
    <w:rsid w:val="002E4A6E"/>
    <w:rsid w:val="00326936"/>
    <w:rsid w:val="00330FEB"/>
    <w:rsid w:val="003F02B4"/>
    <w:rsid w:val="004847AC"/>
    <w:rsid w:val="00497D2A"/>
    <w:rsid w:val="004B6EE7"/>
    <w:rsid w:val="005174B6"/>
    <w:rsid w:val="0054165A"/>
    <w:rsid w:val="005B246F"/>
    <w:rsid w:val="005F2AFF"/>
    <w:rsid w:val="00617EB8"/>
    <w:rsid w:val="00653460"/>
    <w:rsid w:val="006C7BCE"/>
    <w:rsid w:val="00700FC3"/>
    <w:rsid w:val="00755AC1"/>
    <w:rsid w:val="00773A86"/>
    <w:rsid w:val="007C0B25"/>
    <w:rsid w:val="007E04DA"/>
    <w:rsid w:val="0083453E"/>
    <w:rsid w:val="00855236"/>
    <w:rsid w:val="00887203"/>
    <w:rsid w:val="008E76B1"/>
    <w:rsid w:val="00976D02"/>
    <w:rsid w:val="00A7084C"/>
    <w:rsid w:val="00A750A6"/>
    <w:rsid w:val="00B050BB"/>
    <w:rsid w:val="00B16872"/>
    <w:rsid w:val="00B30659"/>
    <w:rsid w:val="00B53BD5"/>
    <w:rsid w:val="00B5496B"/>
    <w:rsid w:val="00B767F1"/>
    <w:rsid w:val="00B8045E"/>
    <w:rsid w:val="00BC692B"/>
    <w:rsid w:val="00CF0900"/>
    <w:rsid w:val="00D316D6"/>
    <w:rsid w:val="00E04E6E"/>
    <w:rsid w:val="00E20D10"/>
    <w:rsid w:val="00E95A6D"/>
    <w:rsid w:val="00EC34F0"/>
    <w:rsid w:val="00ED5F27"/>
    <w:rsid w:val="00F36FAC"/>
    <w:rsid w:val="00F86E05"/>
    <w:rsid w:val="00FA2B91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1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20D10"/>
    <w:pPr>
      <w:ind w:left="720"/>
    </w:pPr>
  </w:style>
  <w:style w:type="character" w:styleId="Hyperlink">
    <w:name w:val="Hyperlink"/>
    <w:basedOn w:val="DefaultParagraphFont"/>
    <w:uiPriority w:val="99"/>
    <w:rsid w:val="00B76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</Pages>
  <Words>142</Words>
  <Characters>813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</dc:creator>
  <cp:keywords/>
  <dc:description/>
  <cp:lastModifiedBy>XP SP2</cp:lastModifiedBy>
  <cp:revision>7</cp:revision>
  <cp:lastPrinted>2019-08-20T11:34:00Z</cp:lastPrinted>
  <dcterms:created xsi:type="dcterms:W3CDTF">2019-03-04T05:47:00Z</dcterms:created>
  <dcterms:modified xsi:type="dcterms:W3CDTF">2019-08-20T11:34:00Z</dcterms:modified>
</cp:coreProperties>
</file>